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38" w:rsidRDefault="007A6A38" w:rsidP="001A5ED9"/>
    <w:p w:rsidR="001A5ED9" w:rsidRDefault="001A5ED9" w:rsidP="001A5ED9">
      <w:pPr>
        <w:spacing w:after="0"/>
        <w:jc w:val="right"/>
      </w:pPr>
      <w:r>
        <w:t>Alle OO. SS. Territoriali firmatarie</w:t>
      </w:r>
    </w:p>
    <w:p w:rsidR="001A5ED9" w:rsidRDefault="001A5ED9" w:rsidP="001A5ED9">
      <w:pPr>
        <w:spacing w:after="0"/>
        <w:jc w:val="right"/>
      </w:pPr>
      <w:r>
        <w:t xml:space="preserve">del CCNL – Comparto Istruzione e Ricerca </w:t>
      </w:r>
    </w:p>
    <w:p w:rsidR="001A5ED9" w:rsidRDefault="001A5ED9" w:rsidP="001A5ED9">
      <w:pPr>
        <w:spacing w:after="0" w:line="240" w:lineRule="auto"/>
        <w:jc w:val="right"/>
      </w:pPr>
      <w:r>
        <w:t xml:space="preserve">UIL Scuola </w:t>
      </w:r>
    </w:p>
    <w:p w:rsidR="001A5ED9" w:rsidRDefault="001A5ED9" w:rsidP="001A5ED9">
      <w:pPr>
        <w:spacing w:after="0" w:line="240" w:lineRule="auto"/>
        <w:jc w:val="right"/>
      </w:pPr>
      <w:r>
        <w:t xml:space="preserve">FGU GILDA-UNAMS </w:t>
      </w:r>
    </w:p>
    <w:p w:rsidR="001A5ED9" w:rsidRDefault="001A5ED9" w:rsidP="001A5ED9">
      <w:pPr>
        <w:spacing w:after="0" w:line="240" w:lineRule="auto"/>
        <w:jc w:val="right"/>
      </w:pPr>
      <w:r>
        <w:t xml:space="preserve">FLC CGIL </w:t>
      </w:r>
    </w:p>
    <w:p w:rsidR="001A5ED9" w:rsidRDefault="001A5ED9" w:rsidP="001A5ED9">
      <w:pPr>
        <w:spacing w:after="0" w:line="240" w:lineRule="auto"/>
        <w:jc w:val="right"/>
      </w:pPr>
      <w:r>
        <w:t xml:space="preserve">SNALS CONFSAL </w:t>
      </w:r>
    </w:p>
    <w:p w:rsidR="001A5ED9" w:rsidRDefault="001A5ED9" w:rsidP="001A5ED9">
      <w:pPr>
        <w:spacing w:after="0" w:line="240" w:lineRule="auto"/>
        <w:jc w:val="right"/>
      </w:pPr>
      <w:r>
        <w:t>CISL –SCUOLA</w:t>
      </w:r>
    </w:p>
    <w:p w:rsidR="001A5ED9" w:rsidRDefault="001A5ED9" w:rsidP="001A5ED9">
      <w:pPr>
        <w:spacing w:after="0" w:line="240" w:lineRule="auto"/>
        <w:jc w:val="right"/>
      </w:pPr>
      <w:r>
        <w:t>Al personale dell’Istituto</w:t>
      </w:r>
    </w:p>
    <w:p w:rsidR="001A5ED9" w:rsidRDefault="001A5ED9" w:rsidP="001A5ED9">
      <w:pPr>
        <w:spacing w:after="0" w:line="240" w:lineRule="auto"/>
        <w:jc w:val="right"/>
      </w:pPr>
      <w:r>
        <w:t>All’albo sindacale</w:t>
      </w:r>
    </w:p>
    <w:p w:rsidR="001A5ED9" w:rsidRDefault="001A5ED9" w:rsidP="001A5ED9">
      <w:pPr>
        <w:spacing w:after="0" w:line="240" w:lineRule="auto"/>
        <w:jc w:val="right"/>
      </w:pPr>
      <w:r>
        <w:t xml:space="preserve">Agli atti della scuola </w:t>
      </w:r>
    </w:p>
    <w:p w:rsidR="001A5ED9" w:rsidRDefault="001A5ED9" w:rsidP="001A5ED9">
      <w:pPr>
        <w:spacing w:after="0"/>
      </w:pPr>
    </w:p>
    <w:p w:rsidR="001A5ED9" w:rsidRDefault="001A5ED9" w:rsidP="001A5ED9">
      <w:pPr>
        <w:spacing w:after="0"/>
      </w:pPr>
      <w:r>
        <w:t>Oggetto: Comunicazione decadenza RSU  e richiesta indizione nuove elezioni</w:t>
      </w:r>
    </w:p>
    <w:p w:rsidR="001A5ED9" w:rsidRDefault="001A5ED9" w:rsidP="001A5ED9"/>
    <w:p w:rsidR="001A5ED9" w:rsidRPr="0091650E" w:rsidRDefault="001A5ED9" w:rsidP="001A5ED9">
      <w:pPr>
        <w:jc w:val="center"/>
        <w:rPr>
          <w:b/>
        </w:rPr>
      </w:pPr>
      <w:r w:rsidRPr="0091650E">
        <w:rPr>
          <w:b/>
        </w:rPr>
        <w:t>Il dirigente scolastico</w:t>
      </w:r>
    </w:p>
    <w:p w:rsidR="001A5ED9" w:rsidRDefault="001A5ED9" w:rsidP="001A5ED9"/>
    <w:p w:rsidR="001A5ED9" w:rsidRDefault="00FE0511" w:rsidP="001A5ED9">
      <w:r>
        <w:t>VISTO l’Accordo Collettivo Q</w:t>
      </w:r>
      <w:r w:rsidR="001A5ED9">
        <w:t>uadro del 7/8/1998 all’art. 2 comma 5</w:t>
      </w:r>
      <w:r w:rsidR="0035542A">
        <w:t xml:space="preserve"> che prevede la decadenza della RSU qualora il numero dei rappresentanti sia inferiore al 50% dei componenti;</w:t>
      </w:r>
    </w:p>
    <w:p w:rsidR="0035542A" w:rsidRDefault="0035542A" w:rsidP="001A5ED9">
      <w:r>
        <w:t>DAL MOMENTO che i componenti sig. _________________________ e sig. ______________________ sono decaduti rispettivamente per ( mobilità in altra sede/pensionamento/dimissioni) ;</w:t>
      </w:r>
    </w:p>
    <w:p w:rsidR="0091650E" w:rsidRDefault="0035542A" w:rsidP="001A5ED9">
      <w:r>
        <w:t>VISTO l'art. 7 comma 3 d</w:t>
      </w:r>
      <w:r w:rsidR="00FE0511">
        <w:t>ell'A</w:t>
      </w:r>
      <w:r>
        <w:t xml:space="preserve">ccordo </w:t>
      </w:r>
      <w:r w:rsidR="00FE0511">
        <w:t>Q</w:t>
      </w:r>
      <w:r>
        <w:t xml:space="preserve">uadro costituzione RSU del 7 agosto 1998 che non prevede </w:t>
      </w:r>
      <w:r w:rsidR="000C7814">
        <w:t xml:space="preserve">la </w:t>
      </w:r>
      <w:r>
        <w:t xml:space="preserve"> sostituzion</w:t>
      </w:r>
      <w:r w:rsidR="000C7814">
        <w:t>e dei componenti la</w:t>
      </w:r>
      <w:r>
        <w:t xml:space="preserve"> RSU </w:t>
      </w:r>
      <w:r w:rsidR="0091650E">
        <w:t xml:space="preserve">per un </w:t>
      </w:r>
      <w:r>
        <w:t xml:space="preserve"> numero superiore al 50% degli stessi</w:t>
      </w:r>
      <w:r w:rsidR="0091650E">
        <w:t xml:space="preserve">, </w:t>
      </w:r>
    </w:p>
    <w:p w:rsidR="001A5ED9" w:rsidRDefault="0091650E" w:rsidP="0091650E">
      <w:pPr>
        <w:jc w:val="center"/>
      </w:pPr>
      <w:r>
        <w:t>COMUNICA</w:t>
      </w:r>
    </w:p>
    <w:p w:rsidR="0091650E" w:rsidRDefault="00EE543E" w:rsidP="001A5ED9">
      <w:r>
        <w:t>a</w:t>
      </w:r>
      <w:r w:rsidR="0091650E">
        <w:t xml:space="preserve"> quanti in indirizzo</w:t>
      </w:r>
      <w:r>
        <w:t>,</w:t>
      </w:r>
      <w:r w:rsidR="0091650E">
        <w:t xml:space="preserve"> che la RSU di questo Istituto è decaduta e che</w:t>
      </w:r>
      <w:r>
        <w:t>,</w:t>
      </w:r>
      <w:r w:rsidR="0091650E">
        <w:t xml:space="preserve"> nelle more di nuove elezioni</w:t>
      </w:r>
      <w:r>
        <w:t>,</w:t>
      </w:r>
      <w:r w:rsidR="0091650E">
        <w:t xml:space="preserve"> le relazioni sindacali proseguiranno come previsto dall’art. 2 comma 6 </w:t>
      </w:r>
      <w:r>
        <w:t>dell’Accordo Quadro 7/8/1998 e dall’art. 1 commi 4 e 5 d</w:t>
      </w:r>
      <w:r w:rsidR="0091650E">
        <w:t>ell’accordo del 13-03-2013 che richiama la fattispecie con riferimento particolare alla scuola.</w:t>
      </w:r>
    </w:p>
    <w:p w:rsidR="0091650E" w:rsidRDefault="0091650E" w:rsidP="001A5ED9"/>
    <w:p w:rsidR="001A5ED9" w:rsidRDefault="001A5ED9" w:rsidP="001A5ED9"/>
    <w:p w:rsidR="001A5ED9" w:rsidRDefault="001A5ED9" w:rsidP="001A5ED9"/>
    <w:sectPr w:rsidR="001A5ED9" w:rsidSect="00D5409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65" w:rsidRDefault="00954B65" w:rsidP="00667C28">
      <w:pPr>
        <w:spacing w:after="0" w:line="240" w:lineRule="auto"/>
      </w:pPr>
      <w:r>
        <w:separator/>
      </w:r>
    </w:p>
  </w:endnote>
  <w:endnote w:type="continuationSeparator" w:id="0">
    <w:p w:rsidR="00954B65" w:rsidRDefault="00954B65" w:rsidP="006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38" w:rsidRPr="004B7F9A" w:rsidRDefault="007A6A38" w:rsidP="0025746C">
    <w:pPr>
      <w:pStyle w:val="Pidipagina"/>
      <w:spacing w:after="0"/>
      <w:jc w:val="center"/>
      <w:rPr>
        <w:rFonts w:ascii="Arial" w:eastAsia="Times New Roman" w:hAnsi="Arial" w:cs="Arial"/>
        <w:i/>
        <w:sz w:val="18"/>
        <w:szCs w:val="18"/>
        <w:lang w:eastAsia="it-IT"/>
      </w:rPr>
    </w:pPr>
    <w:r w:rsidRPr="004B7F9A">
      <w:rPr>
        <w:rFonts w:ascii="Arial" w:hAnsi="Arial" w:cs="Arial"/>
        <w:i/>
        <w:sz w:val="18"/>
        <w:szCs w:val="18"/>
      </w:rPr>
      <w:t xml:space="preserve"> </w:t>
    </w:r>
  </w:p>
  <w:p w:rsidR="007A6A38" w:rsidRPr="004B7F9A" w:rsidRDefault="007A6A38" w:rsidP="0025746C">
    <w:pPr>
      <w:pStyle w:val="Pidipagina"/>
      <w:spacing w:after="0"/>
      <w:ind w:left="-567"/>
      <w:jc w:val="center"/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</w:pPr>
    <w:r w:rsidRPr="004B7F9A">
      <w:rPr>
        <w:rFonts w:ascii="Arial" w:eastAsia="Times New Roman" w:hAnsi="Arial" w:cs="Arial"/>
        <w:b/>
        <w:i/>
        <w:sz w:val="18"/>
        <w:szCs w:val="18"/>
        <w:lang w:eastAsia="it-IT"/>
      </w:rPr>
      <w:t xml:space="preserve">Sede Legale, operativa e amministrativa: </w:t>
    </w:r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 xml:space="preserve">Viale Luigi Pinto n. 87 - 71122 FOGGIA </w:t>
    </w:r>
  </w:p>
  <w:p w:rsidR="007A6A38" w:rsidRPr="004B7F9A" w:rsidRDefault="007A6A38" w:rsidP="0025746C">
    <w:pPr>
      <w:pStyle w:val="Pidipagina"/>
      <w:spacing w:after="0"/>
      <w:ind w:left="-567"/>
      <w:jc w:val="center"/>
      <w:rPr>
        <w:rFonts w:ascii="Arial" w:eastAsia="Times New Roman" w:hAnsi="Arial" w:cs="Arial"/>
        <w:b/>
        <w:i/>
        <w:sz w:val="18"/>
        <w:szCs w:val="18"/>
        <w:lang w:eastAsia="it-IT"/>
      </w:rPr>
    </w:pPr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>TELEF/FAX 0881748615 -  C.F. 94086870717</w:t>
    </w:r>
  </w:p>
  <w:p w:rsidR="007A6A38" w:rsidRPr="004B7F9A" w:rsidRDefault="007A6A38" w:rsidP="007C1652">
    <w:pPr>
      <w:pStyle w:val="Pidipagina"/>
      <w:spacing w:after="0" w:line="240" w:lineRule="auto"/>
      <w:jc w:val="center"/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</w:pPr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 xml:space="preserve">Mail: </w:t>
    </w:r>
    <w:r w:rsidRPr="004B7F9A"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  <w:t xml:space="preserve">dirigentiscuola@libero.it </w:t>
    </w:r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 xml:space="preserve">- </w:t>
    </w:r>
    <w:r w:rsidRPr="004B7F9A"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  <w:t>info@dirigentiscuola.org</w:t>
    </w:r>
  </w:p>
  <w:p w:rsidR="007A6A38" w:rsidRPr="004B7F9A" w:rsidRDefault="007A6A38" w:rsidP="007C1652">
    <w:pPr>
      <w:pStyle w:val="Pidipagina"/>
      <w:spacing w:after="0" w:line="240" w:lineRule="auto"/>
      <w:jc w:val="center"/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</w:pPr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 xml:space="preserve"> PEC: </w:t>
    </w:r>
    <w:hyperlink r:id="rId1" w:history="1">
      <w:r w:rsidRPr="004B7F9A">
        <w:rPr>
          <w:rStyle w:val="Collegamentoipertestuale"/>
          <w:rFonts w:ascii="Aparajita" w:hAnsi="Aparajita" w:cs="Aparajita"/>
          <w:b/>
          <w:bCs/>
          <w:i/>
          <w:sz w:val="18"/>
          <w:szCs w:val="18"/>
          <w:u w:val="none"/>
          <w:lang w:eastAsia="it-IT"/>
        </w:rPr>
        <w:t>dirigentiscuola@pec.it</w:t>
      </w:r>
    </w:hyperlink>
    <w:r w:rsidRPr="004B7F9A">
      <w:rPr>
        <w:rFonts w:ascii="Aparajita" w:hAnsi="Aparajita" w:cs="Aparajita"/>
        <w:b/>
        <w:bCs/>
        <w:i/>
        <w:color w:val="000000"/>
        <w:sz w:val="18"/>
        <w:szCs w:val="18"/>
        <w:lang w:eastAsia="it-IT"/>
      </w:rPr>
      <w:t xml:space="preserve"> - Sito: </w:t>
    </w:r>
    <w:r w:rsidRPr="004B7F9A"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  <w:t>www.dirigentiscuola.org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65" w:rsidRDefault="00954B65" w:rsidP="00667C28">
      <w:pPr>
        <w:spacing w:after="0" w:line="240" w:lineRule="auto"/>
      </w:pPr>
      <w:r>
        <w:separator/>
      </w:r>
    </w:p>
  </w:footnote>
  <w:footnote w:type="continuationSeparator" w:id="0">
    <w:p w:rsidR="00954B65" w:rsidRDefault="00954B65" w:rsidP="0066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38" w:rsidRDefault="008D12C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2" o:spid="_x0000_s2053" type="#_x0000_t136" style="position:absolute;margin-left:0;margin-top:0;width:660.3pt;height:79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38" w:rsidRPr="006E2DE2" w:rsidRDefault="008D12C5" w:rsidP="003D607D">
    <w:pPr>
      <w:spacing w:after="0" w:line="240" w:lineRule="auto"/>
      <w:ind w:left="-851" w:right="851"/>
      <w:rPr>
        <w:rFonts w:ascii="Times New Roman" w:hAnsi="Times New Roman"/>
        <w:b/>
        <w:color w:val="002060"/>
      </w:rPr>
    </w:pPr>
    <w:r w:rsidRPr="008D12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129.95pt;margin-top:15.45pt;width:213.1pt;height:56.1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<v:textbox style="mso-next-textbox:#Casella di testo 2">
            <w:txbxContent>
              <w:p w:rsidR="007A6A38" w:rsidRDefault="007A6A38" w:rsidP="003D4D10">
                <w:pPr>
                  <w:spacing w:after="0" w:line="240" w:lineRule="auto"/>
                  <w:jc w:val="center"/>
                  <w:rPr>
                    <w:b/>
                    <w:i/>
                    <w:color w:val="0070C0"/>
                  </w:rPr>
                </w:pPr>
                <w:r>
                  <w:rPr>
                    <w:b/>
                    <w:i/>
                    <w:color w:val="0070C0"/>
                  </w:rPr>
                  <w:t xml:space="preserve">DIRIGENTISCUOLA- </w:t>
                </w:r>
                <w:proofErr w:type="spellStart"/>
                <w:r>
                  <w:rPr>
                    <w:b/>
                    <w:i/>
                    <w:color w:val="0070C0"/>
                  </w:rPr>
                  <w:t>Di.S.Conf.</w:t>
                </w:r>
                <w:proofErr w:type="spellEnd"/>
                <w:r>
                  <w:rPr>
                    <w:b/>
                    <w:i/>
                    <w:color w:val="0070C0"/>
                  </w:rPr>
                  <w:t xml:space="preserve"> </w:t>
                </w:r>
              </w:p>
              <w:p w:rsidR="007A6A38" w:rsidRDefault="007A6A38" w:rsidP="003D4D10">
                <w:pPr>
                  <w:spacing w:after="0" w:line="240" w:lineRule="auto"/>
                  <w:jc w:val="center"/>
                  <w:rPr>
                    <w:i/>
                  </w:rPr>
                </w:pPr>
                <w:r w:rsidRPr="003D4D10">
                  <w:rPr>
                    <w:i/>
                  </w:rPr>
                  <w:t>ASSOCIAZIONE</w:t>
                </w:r>
                <w:r>
                  <w:rPr>
                    <w:i/>
                  </w:rPr>
                  <w:t xml:space="preserve"> PROFESSIONALE-SINDACALE</w:t>
                </w:r>
              </w:p>
              <w:p w:rsidR="007A6A38" w:rsidRPr="003D4D10" w:rsidRDefault="007A6A38" w:rsidP="003D4D10">
                <w:pPr>
                  <w:spacing w:after="0" w:line="240" w:lineRule="auto"/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DIRIGENTI AREA ISTRUZIONE E RICERCA  </w:t>
                </w:r>
                <w:r w:rsidRPr="00F067AE">
                  <w:rPr>
                    <w:i/>
                    <w:color w:val="0070C0"/>
                  </w:rPr>
                  <w:t>CONFEDERATI CODIRP</w:t>
                </w:r>
              </w:p>
              <w:p w:rsidR="007A6A38" w:rsidRDefault="007A6A38"/>
            </w:txbxContent>
          </v:textbox>
          <w10:wrap type="square"/>
        </v:shape>
      </w:pict>
    </w:r>
    <w:r w:rsidRPr="008D12C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3" o:spid="_x0000_s2054" type="#_x0000_t136" style="position:absolute;left:0;text-align:left;margin-left:0;margin-top:0;width:660.3pt;height:79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  <w10:wrap anchorx="margin" anchory="margin"/>
        </v:shape>
      </w:pict>
    </w:r>
    <w:r w:rsidR="007A6A38">
      <w:rPr>
        <w:rFonts w:ascii="Times New Roman" w:hAnsi="Times New Roman"/>
      </w:rPr>
      <w:t xml:space="preserve">           </w:t>
    </w:r>
    <w:r w:rsidRPr="008D12C5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85pt;height:83.3pt">
          <v:imagedata r:id="rId1" o:title=""/>
        </v:shape>
      </w:pict>
    </w:r>
    <w:r w:rsidR="007A6A38" w:rsidRPr="006E2DE2">
      <w:rPr>
        <w:rFonts w:ascii="Times New Roman" w:hAnsi="Times New Roman"/>
        <w:color w:val="FF0000"/>
      </w:rPr>
      <w:t xml:space="preserve">                                                                   </w:t>
    </w:r>
    <w:r w:rsidR="007A6A38">
      <w:rPr>
        <w:rFonts w:ascii="Times New Roman" w:hAnsi="Times New Roman"/>
        <w:color w:val="FF0000"/>
      </w:rPr>
      <w:t xml:space="preserve">                     </w:t>
    </w:r>
    <w:r w:rsidR="007A6A38" w:rsidRPr="006E2DE2">
      <w:rPr>
        <w:rFonts w:ascii="Times New Roman" w:hAnsi="Times New Roman"/>
        <w:color w:val="FF0000"/>
      </w:rPr>
      <w:t xml:space="preserve">     </w:t>
    </w:r>
    <w:bookmarkStart w:id="0" w:name="OLE_LINK1"/>
    <w:r w:rsidRPr="008D12C5">
      <w:rPr>
        <w:szCs w:val="18"/>
      </w:rPr>
      <w:pict>
        <v:shape id="_x0000_i1026" type="#_x0000_t75" style="width:80.6pt;height:70.95pt">
          <v:imagedata r:id="rId2" o:title="Immagine"/>
        </v:shape>
      </w:pict>
    </w:r>
    <w:bookmarkEnd w:id="0"/>
    <w:r w:rsidR="007A6A38" w:rsidRPr="006E2DE2">
      <w:rPr>
        <w:rFonts w:ascii="Times New Roman" w:hAnsi="Times New Roman"/>
        <w:color w:val="FF000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38" w:rsidRDefault="008D12C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1" o:spid="_x0000_s2052" type="#_x0000_t136" style="position:absolute;margin-left:0;margin-top:0;width:660.3pt;height:79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cs="Wingdings"/>
      </w:r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16"/>
      </w:rPr>
    </w:lvl>
    <w:lvl w:ilvl="2">
      <w:start w:val="22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firstLine="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firstLine="0"/>
      </w:pPr>
    </w:lvl>
  </w:abstractNum>
  <w:abstractNum w:abstractNumId="8">
    <w:nsid w:val="0000002D"/>
    <w:multiLevelType w:val="multilevel"/>
    <w:tmpl w:val="0000002D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2"/>
    <w:multiLevelType w:val="multi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1F4F67"/>
    <w:multiLevelType w:val="hybridMultilevel"/>
    <w:tmpl w:val="2506E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94EB5"/>
    <w:multiLevelType w:val="hybridMultilevel"/>
    <w:tmpl w:val="21C0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3027"/>
    <w:multiLevelType w:val="hybridMultilevel"/>
    <w:tmpl w:val="3C0C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A0ADB"/>
    <w:multiLevelType w:val="hybridMultilevel"/>
    <w:tmpl w:val="22D6F18A"/>
    <w:lvl w:ilvl="0" w:tplc="D76E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4609"/>
    <w:multiLevelType w:val="hybridMultilevel"/>
    <w:tmpl w:val="17A8E0AC"/>
    <w:lvl w:ilvl="0" w:tplc="D76E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135D4"/>
    <w:multiLevelType w:val="hybridMultilevel"/>
    <w:tmpl w:val="ABB01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02ABF"/>
    <w:multiLevelType w:val="hybridMultilevel"/>
    <w:tmpl w:val="3BBAA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F1C47"/>
    <w:multiLevelType w:val="hybridMultilevel"/>
    <w:tmpl w:val="ABB01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21D70"/>
    <w:multiLevelType w:val="hybridMultilevel"/>
    <w:tmpl w:val="00CC1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E1921"/>
    <w:multiLevelType w:val="hybridMultilevel"/>
    <w:tmpl w:val="21C0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73E7F"/>
    <w:multiLevelType w:val="hybridMultilevel"/>
    <w:tmpl w:val="A7D40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F13AC"/>
    <w:multiLevelType w:val="hybridMultilevel"/>
    <w:tmpl w:val="CC86F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D2B9A"/>
    <w:multiLevelType w:val="hybridMultilevel"/>
    <w:tmpl w:val="BAAA9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73781"/>
    <w:multiLevelType w:val="hybridMultilevel"/>
    <w:tmpl w:val="45681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24"/>
  </w:num>
  <w:num w:numId="15">
    <w:abstractNumId w:val="14"/>
  </w:num>
  <w:num w:numId="16">
    <w:abstractNumId w:val="15"/>
  </w:num>
  <w:num w:numId="17">
    <w:abstractNumId w:val="17"/>
  </w:num>
  <w:num w:numId="18">
    <w:abstractNumId w:val="21"/>
  </w:num>
  <w:num w:numId="19">
    <w:abstractNumId w:val="23"/>
  </w:num>
  <w:num w:numId="20">
    <w:abstractNumId w:val="19"/>
  </w:num>
  <w:num w:numId="21">
    <w:abstractNumId w:val="16"/>
  </w:num>
  <w:num w:numId="22">
    <w:abstractNumId w:val="18"/>
  </w:num>
  <w:num w:numId="23">
    <w:abstractNumId w:val="22"/>
  </w:num>
  <w:num w:numId="24">
    <w:abstractNumId w:val="12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B1"/>
    <w:rsid w:val="0000727C"/>
    <w:rsid w:val="000124E1"/>
    <w:rsid w:val="0001359A"/>
    <w:rsid w:val="00016CC2"/>
    <w:rsid w:val="00030C7C"/>
    <w:rsid w:val="00041EF0"/>
    <w:rsid w:val="00051CD3"/>
    <w:rsid w:val="00065E78"/>
    <w:rsid w:val="0007434F"/>
    <w:rsid w:val="000769B0"/>
    <w:rsid w:val="000804BE"/>
    <w:rsid w:val="0009503A"/>
    <w:rsid w:val="00095B69"/>
    <w:rsid w:val="000A4038"/>
    <w:rsid w:val="000C7814"/>
    <w:rsid w:val="000D4848"/>
    <w:rsid w:val="000D6230"/>
    <w:rsid w:val="000D695A"/>
    <w:rsid w:val="000E4D95"/>
    <w:rsid w:val="00103249"/>
    <w:rsid w:val="00110431"/>
    <w:rsid w:val="00112FF4"/>
    <w:rsid w:val="001314A5"/>
    <w:rsid w:val="00142E94"/>
    <w:rsid w:val="00154DC2"/>
    <w:rsid w:val="001703C2"/>
    <w:rsid w:val="00175288"/>
    <w:rsid w:val="00177C57"/>
    <w:rsid w:val="00192BC0"/>
    <w:rsid w:val="001932CB"/>
    <w:rsid w:val="001A5ED9"/>
    <w:rsid w:val="001B29DF"/>
    <w:rsid w:val="001B2CD2"/>
    <w:rsid w:val="001C2358"/>
    <w:rsid w:val="001C52D7"/>
    <w:rsid w:val="001C5DC2"/>
    <w:rsid w:val="0020617F"/>
    <w:rsid w:val="00227028"/>
    <w:rsid w:val="00231E12"/>
    <w:rsid w:val="002409FA"/>
    <w:rsid w:val="002461E6"/>
    <w:rsid w:val="0025746C"/>
    <w:rsid w:val="00271E1A"/>
    <w:rsid w:val="002D49F3"/>
    <w:rsid w:val="002D4DAC"/>
    <w:rsid w:val="002D5394"/>
    <w:rsid w:val="002D55F2"/>
    <w:rsid w:val="002E5D56"/>
    <w:rsid w:val="002F37AA"/>
    <w:rsid w:val="003240D1"/>
    <w:rsid w:val="00325BC0"/>
    <w:rsid w:val="00326979"/>
    <w:rsid w:val="0033204A"/>
    <w:rsid w:val="00333145"/>
    <w:rsid w:val="00345280"/>
    <w:rsid w:val="0035542A"/>
    <w:rsid w:val="003723FB"/>
    <w:rsid w:val="0038142B"/>
    <w:rsid w:val="00386747"/>
    <w:rsid w:val="003B0DA0"/>
    <w:rsid w:val="003C0EB3"/>
    <w:rsid w:val="003C6022"/>
    <w:rsid w:val="003C61CA"/>
    <w:rsid w:val="003D4D10"/>
    <w:rsid w:val="003D607D"/>
    <w:rsid w:val="003F73C0"/>
    <w:rsid w:val="00425EBD"/>
    <w:rsid w:val="0044781D"/>
    <w:rsid w:val="00455B81"/>
    <w:rsid w:val="004A585C"/>
    <w:rsid w:val="004B6932"/>
    <w:rsid w:val="004B7F9A"/>
    <w:rsid w:val="004C1EC5"/>
    <w:rsid w:val="004D00E0"/>
    <w:rsid w:val="004E57DF"/>
    <w:rsid w:val="004E7A74"/>
    <w:rsid w:val="00506EA4"/>
    <w:rsid w:val="00514D1A"/>
    <w:rsid w:val="005167D3"/>
    <w:rsid w:val="005200BA"/>
    <w:rsid w:val="00524639"/>
    <w:rsid w:val="00524C4C"/>
    <w:rsid w:val="00541CA1"/>
    <w:rsid w:val="00555F65"/>
    <w:rsid w:val="00561C87"/>
    <w:rsid w:val="0058428D"/>
    <w:rsid w:val="00593D46"/>
    <w:rsid w:val="00594898"/>
    <w:rsid w:val="005A50E6"/>
    <w:rsid w:val="005B067E"/>
    <w:rsid w:val="005B07E3"/>
    <w:rsid w:val="005C1E70"/>
    <w:rsid w:val="005D37D1"/>
    <w:rsid w:val="005E3571"/>
    <w:rsid w:val="005F7ED7"/>
    <w:rsid w:val="006010DA"/>
    <w:rsid w:val="00602185"/>
    <w:rsid w:val="0063630A"/>
    <w:rsid w:val="00660097"/>
    <w:rsid w:val="00667C28"/>
    <w:rsid w:val="00670225"/>
    <w:rsid w:val="00677563"/>
    <w:rsid w:val="006A4661"/>
    <w:rsid w:val="006B1A1D"/>
    <w:rsid w:val="006B5B49"/>
    <w:rsid w:val="006D0D20"/>
    <w:rsid w:val="006E2DE2"/>
    <w:rsid w:val="00701200"/>
    <w:rsid w:val="007030D3"/>
    <w:rsid w:val="00726848"/>
    <w:rsid w:val="00734FD4"/>
    <w:rsid w:val="0073779B"/>
    <w:rsid w:val="00737C34"/>
    <w:rsid w:val="0074240E"/>
    <w:rsid w:val="00764514"/>
    <w:rsid w:val="007762D1"/>
    <w:rsid w:val="007776E5"/>
    <w:rsid w:val="00777A49"/>
    <w:rsid w:val="007809FD"/>
    <w:rsid w:val="00784866"/>
    <w:rsid w:val="007A3DBB"/>
    <w:rsid w:val="007A6A38"/>
    <w:rsid w:val="007B1F58"/>
    <w:rsid w:val="007C1652"/>
    <w:rsid w:val="007C1819"/>
    <w:rsid w:val="007C59E9"/>
    <w:rsid w:val="007D520C"/>
    <w:rsid w:val="00807E72"/>
    <w:rsid w:val="00826BA8"/>
    <w:rsid w:val="00831B8C"/>
    <w:rsid w:val="008449A8"/>
    <w:rsid w:val="008541C9"/>
    <w:rsid w:val="00860A6B"/>
    <w:rsid w:val="00863E44"/>
    <w:rsid w:val="00874C76"/>
    <w:rsid w:val="00882C68"/>
    <w:rsid w:val="00884A1C"/>
    <w:rsid w:val="00887A35"/>
    <w:rsid w:val="008A41EC"/>
    <w:rsid w:val="008B3CE6"/>
    <w:rsid w:val="008B4203"/>
    <w:rsid w:val="008C45FB"/>
    <w:rsid w:val="008D12C5"/>
    <w:rsid w:val="008D3E4A"/>
    <w:rsid w:val="008D73E9"/>
    <w:rsid w:val="0091650E"/>
    <w:rsid w:val="0092470C"/>
    <w:rsid w:val="00924C83"/>
    <w:rsid w:val="00942C9F"/>
    <w:rsid w:val="009543EB"/>
    <w:rsid w:val="00954B65"/>
    <w:rsid w:val="00955B93"/>
    <w:rsid w:val="00962DF9"/>
    <w:rsid w:val="00966EB2"/>
    <w:rsid w:val="009A00C6"/>
    <w:rsid w:val="009A6AA6"/>
    <w:rsid w:val="009B0EB4"/>
    <w:rsid w:val="009B235E"/>
    <w:rsid w:val="009B553F"/>
    <w:rsid w:val="009B6656"/>
    <w:rsid w:val="009C4B2B"/>
    <w:rsid w:val="009D7591"/>
    <w:rsid w:val="009E07B0"/>
    <w:rsid w:val="009E3C92"/>
    <w:rsid w:val="009E6833"/>
    <w:rsid w:val="009F1D1D"/>
    <w:rsid w:val="00A13312"/>
    <w:rsid w:val="00A47CB7"/>
    <w:rsid w:val="00AA5B65"/>
    <w:rsid w:val="00AB6FEB"/>
    <w:rsid w:val="00AC3B95"/>
    <w:rsid w:val="00AF4EA3"/>
    <w:rsid w:val="00B02E07"/>
    <w:rsid w:val="00B22EFB"/>
    <w:rsid w:val="00B432C7"/>
    <w:rsid w:val="00B51864"/>
    <w:rsid w:val="00B8567A"/>
    <w:rsid w:val="00B95C9F"/>
    <w:rsid w:val="00B97DBA"/>
    <w:rsid w:val="00BB2289"/>
    <w:rsid w:val="00BB2F9B"/>
    <w:rsid w:val="00BB4AC3"/>
    <w:rsid w:val="00BC4B20"/>
    <w:rsid w:val="00BD6A1A"/>
    <w:rsid w:val="00BD732A"/>
    <w:rsid w:val="00C2295F"/>
    <w:rsid w:val="00C330A0"/>
    <w:rsid w:val="00C42BB9"/>
    <w:rsid w:val="00C4435A"/>
    <w:rsid w:val="00C54C7A"/>
    <w:rsid w:val="00C550B1"/>
    <w:rsid w:val="00C65D76"/>
    <w:rsid w:val="00C72ACE"/>
    <w:rsid w:val="00C73663"/>
    <w:rsid w:val="00C95598"/>
    <w:rsid w:val="00CC4518"/>
    <w:rsid w:val="00CC7A17"/>
    <w:rsid w:val="00CE4CFB"/>
    <w:rsid w:val="00CE6CE3"/>
    <w:rsid w:val="00D008B9"/>
    <w:rsid w:val="00D07F8A"/>
    <w:rsid w:val="00D16D5F"/>
    <w:rsid w:val="00D20FAC"/>
    <w:rsid w:val="00D54067"/>
    <w:rsid w:val="00D54094"/>
    <w:rsid w:val="00D625DC"/>
    <w:rsid w:val="00D63DAE"/>
    <w:rsid w:val="00D70007"/>
    <w:rsid w:val="00D71D2F"/>
    <w:rsid w:val="00D97821"/>
    <w:rsid w:val="00DA75BD"/>
    <w:rsid w:val="00DD1722"/>
    <w:rsid w:val="00DD3473"/>
    <w:rsid w:val="00DE1F26"/>
    <w:rsid w:val="00DE669F"/>
    <w:rsid w:val="00DF7AAA"/>
    <w:rsid w:val="00E32912"/>
    <w:rsid w:val="00E35B28"/>
    <w:rsid w:val="00E42EFF"/>
    <w:rsid w:val="00E71DB2"/>
    <w:rsid w:val="00E8014E"/>
    <w:rsid w:val="00E83CD5"/>
    <w:rsid w:val="00E915E4"/>
    <w:rsid w:val="00ED4300"/>
    <w:rsid w:val="00EE543E"/>
    <w:rsid w:val="00EE5AF0"/>
    <w:rsid w:val="00EF77A7"/>
    <w:rsid w:val="00EF7AC6"/>
    <w:rsid w:val="00F067AE"/>
    <w:rsid w:val="00F140D8"/>
    <w:rsid w:val="00F2022B"/>
    <w:rsid w:val="00F312F4"/>
    <w:rsid w:val="00F35E4D"/>
    <w:rsid w:val="00F567D4"/>
    <w:rsid w:val="00F65948"/>
    <w:rsid w:val="00F87339"/>
    <w:rsid w:val="00F94143"/>
    <w:rsid w:val="00FA7416"/>
    <w:rsid w:val="00FB4472"/>
    <w:rsid w:val="00FB5476"/>
    <w:rsid w:val="00FB6B28"/>
    <w:rsid w:val="00FC5B36"/>
    <w:rsid w:val="00FD52FE"/>
    <w:rsid w:val="00FD56B2"/>
    <w:rsid w:val="00FD70A0"/>
    <w:rsid w:val="00FE0511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1C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AC3B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itolo5">
    <w:name w:val="heading 5"/>
    <w:basedOn w:val="Normale"/>
    <w:next w:val="Normale"/>
    <w:qFormat/>
    <w:rsid w:val="007B1F5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C235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7A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D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D520C"/>
    <w:rPr>
      <w:b/>
      <w:bCs/>
    </w:rPr>
  </w:style>
  <w:style w:type="character" w:customStyle="1" w:styleId="apple-converted-space">
    <w:name w:val="apple-converted-space"/>
    <w:basedOn w:val="Carpredefinitoparagrafo"/>
    <w:rsid w:val="009B235E"/>
  </w:style>
  <w:style w:type="character" w:styleId="Enfasicorsivo">
    <w:name w:val="Emphasis"/>
    <w:uiPriority w:val="20"/>
    <w:qFormat/>
    <w:rsid w:val="009A00C6"/>
    <w:rPr>
      <w:i/>
      <w:iCs/>
    </w:rPr>
  </w:style>
  <w:style w:type="paragraph" w:customStyle="1" w:styleId="Paragrafoelenco1">
    <w:name w:val="Paragrafo elenco1"/>
    <w:basedOn w:val="Normale"/>
    <w:rsid w:val="003B0DA0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unhideWhenUsed/>
    <w:rsid w:val="003B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qFormat/>
    <w:rsid w:val="00271E1A"/>
    <w:pPr>
      <w:widowControl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s13">
    <w:name w:val="s13"/>
    <w:basedOn w:val="Carpredefinitoparagrafo"/>
    <w:rsid w:val="00271E1A"/>
  </w:style>
  <w:style w:type="paragraph" w:styleId="Paragrafoelenco">
    <w:name w:val="List Paragraph"/>
    <w:basedOn w:val="Normale"/>
    <w:uiPriority w:val="34"/>
    <w:qFormat/>
    <w:rsid w:val="00271E1A"/>
    <w:pPr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51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B1F58"/>
  </w:style>
  <w:style w:type="paragraph" w:styleId="Intestazione">
    <w:name w:val="header"/>
    <w:basedOn w:val="Normale"/>
    <w:link w:val="IntestazioneCarattere"/>
    <w:uiPriority w:val="99"/>
    <w:unhideWhenUsed/>
    <w:rsid w:val="00667C2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67C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67C2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67C28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42EF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AC3B9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arpredefinitoparagrafo1">
    <w:name w:val="Car. predefinito paragrafo1"/>
    <w:rsid w:val="008D3E4A"/>
  </w:style>
  <w:style w:type="paragraph" w:customStyle="1" w:styleId="Normale1">
    <w:name w:val="Normale1"/>
    <w:rsid w:val="008D3E4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itolo11">
    <w:name w:val="Titolo 11"/>
    <w:basedOn w:val="Normale1"/>
    <w:next w:val="Normale1"/>
    <w:rsid w:val="008D3E4A"/>
    <w:pPr>
      <w:keepNext/>
      <w:numPr>
        <w:numId w:val="3"/>
      </w:numPr>
      <w:jc w:val="center"/>
    </w:pPr>
    <w:rPr>
      <w:i/>
      <w:iCs/>
    </w:rPr>
  </w:style>
  <w:style w:type="paragraph" w:styleId="Rientrocorpodeltesto">
    <w:name w:val="Body Text Indent"/>
    <w:basedOn w:val="Normale1"/>
    <w:link w:val="RientrocorpodeltestoCarattere"/>
    <w:rsid w:val="008D3E4A"/>
    <w:pPr>
      <w:ind w:left="900" w:hanging="90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D3E4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rpodeltesto1">
    <w:name w:val="Corpo del testo1"/>
    <w:basedOn w:val="Normale1"/>
    <w:rsid w:val="008D3E4A"/>
    <w:pPr>
      <w:jc w:val="center"/>
    </w:pPr>
    <w:rPr>
      <w:i/>
      <w:iCs/>
    </w:rPr>
  </w:style>
  <w:style w:type="paragraph" w:customStyle="1" w:styleId="Corpodeltesto21">
    <w:name w:val="Corpo del testo 21"/>
    <w:basedOn w:val="Normale1"/>
    <w:rsid w:val="008D3E4A"/>
    <w:pPr>
      <w:jc w:val="both"/>
    </w:pPr>
  </w:style>
  <w:style w:type="paragraph" w:customStyle="1" w:styleId="Corpodeltesto31">
    <w:name w:val="Corpo del testo 31"/>
    <w:basedOn w:val="Normale1"/>
    <w:rsid w:val="008D3E4A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gentiscuola@pec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Impostazioni%20locali\Temporary%20Internet%20Files\Content.IE5\Q399QMZ8\Testata_nuovo_sito_dirpresid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1492-E599-48E0-B01C-BD5E99F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Testata_nuovo_sito_dirpresidi[1]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DIRIGENTISCUOLA-CONFEDIR</vt:lpstr>
    </vt:vector>
  </TitlesOfParts>
  <Company>ITI Cannizzaro</Company>
  <LinksUpToDate>false</LinksUpToDate>
  <CharactersWithSpaces>1185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mailto:dirigentiscuola@pec.it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subject/>
  <dc:creator>PRESIDE</dc:creator>
  <cp:keywords/>
  <cp:lastModifiedBy>Amministratore</cp:lastModifiedBy>
  <cp:revision>4</cp:revision>
  <cp:lastPrinted>2018-06-29T09:25:00Z</cp:lastPrinted>
  <dcterms:created xsi:type="dcterms:W3CDTF">2020-09-03T08:21:00Z</dcterms:created>
  <dcterms:modified xsi:type="dcterms:W3CDTF">2020-09-03T08:27:00Z</dcterms:modified>
</cp:coreProperties>
</file>